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E3" w:rsidRDefault="008E52E3" w:rsidP="008E52E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52E3" w:rsidRPr="00562F26" w:rsidRDefault="008E52E3" w:rsidP="008E52E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F26">
        <w:rPr>
          <w:rFonts w:ascii="Times New Roman" w:eastAsia="Times New Roman" w:hAnsi="Times New Roman"/>
          <w:b/>
          <w:sz w:val="28"/>
          <w:szCs w:val="28"/>
          <w:lang w:eastAsia="ru-RU"/>
        </w:rPr>
        <w:t>Текст объявления об организации</w:t>
      </w:r>
    </w:p>
    <w:p w:rsidR="008E52E3" w:rsidRDefault="008E52E3" w:rsidP="008E52E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2F26">
        <w:rPr>
          <w:rFonts w:ascii="Times New Roman" w:eastAsia="Times New Roman" w:hAnsi="Times New Roman"/>
          <w:b/>
          <w:sz w:val="28"/>
          <w:szCs w:val="28"/>
          <w:lang w:eastAsia="ru-RU"/>
        </w:rPr>
        <w:t>торгов для публикации в СМИ</w:t>
      </w:r>
    </w:p>
    <w:p w:rsidR="00EA4398" w:rsidRDefault="00EA4398" w:rsidP="008E52E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4398" w:rsidRPr="003D3CE4" w:rsidRDefault="00EA4398" w:rsidP="00EA43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3CE4">
        <w:rPr>
          <w:rFonts w:ascii="Times New Roman" w:hAnsi="Times New Roman"/>
          <w:b/>
          <w:sz w:val="24"/>
          <w:szCs w:val="24"/>
        </w:rPr>
        <w:t xml:space="preserve">ОБЪЯВЛЕНИЕ </w:t>
      </w:r>
    </w:p>
    <w:p w:rsidR="00EA4398" w:rsidRPr="003D3CE4" w:rsidRDefault="00EA4398" w:rsidP="00EA43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3CE4">
        <w:rPr>
          <w:rFonts w:ascii="Times New Roman" w:hAnsi="Times New Roman"/>
          <w:b/>
          <w:sz w:val="24"/>
          <w:szCs w:val="24"/>
        </w:rPr>
        <w:t xml:space="preserve">О ПРОВЕДЕНИИ ПУБЛИЧНОГО ПРЕДЛОЖЕНИЯ № 629Э </w:t>
      </w:r>
    </w:p>
    <w:p w:rsidR="00EA4398" w:rsidRPr="003D3CE4" w:rsidRDefault="00EA4398" w:rsidP="00EA43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3CE4">
        <w:rPr>
          <w:rFonts w:ascii="Times New Roman" w:hAnsi="Times New Roman"/>
          <w:b/>
          <w:sz w:val="24"/>
          <w:szCs w:val="24"/>
        </w:rPr>
        <w:t>В ЭЛЕКТРОННОЙ ФОРМЕ ПО ОПРЕДЕЛЕНИЮ ПОКУПАТЕЛЕЙ</w:t>
      </w:r>
    </w:p>
    <w:p w:rsidR="00EA4398" w:rsidRPr="003D3CE4" w:rsidRDefault="00EA4398" w:rsidP="00EA4398">
      <w:pPr>
        <w:spacing w:after="0"/>
        <w:jc w:val="center"/>
        <w:rPr>
          <w:rFonts w:ascii="Arial" w:hAnsi="Arial" w:cs="Arial"/>
          <w:b/>
          <w:bCs/>
          <w:sz w:val="30"/>
          <w:szCs w:val="30"/>
          <w:shd w:val="clear" w:color="auto" w:fill="FFFFFF"/>
        </w:rPr>
      </w:pPr>
      <w:r w:rsidRPr="003D3CE4">
        <w:rPr>
          <w:rFonts w:ascii="Times New Roman" w:hAnsi="Times New Roman"/>
          <w:b/>
          <w:sz w:val="24"/>
          <w:szCs w:val="24"/>
        </w:rPr>
        <w:t>ИМУЩЕСТВА АО «РЖДСТРОЙ»</w:t>
      </w:r>
    </w:p>
    <w:p w:rsidR="008E52E3" w:rsidRPr="006A1A0B" w:rsidRDefault="008E52E3" w:rsidP="008E52E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2E3" w:rsidRDefault="008E52E3" w:rsidP="008E52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продажи имущества посредством публичного предложения          </w:t>
      </w:r>
      <w:r w:rsidR="00636F98">
        <w:rPr>
          <w:rFonts w:ascii="Times New Roman" w:hAnsi="Times New Roman" w:cs="Times New Roman"/>
          <w:sz w:val="24"/>
          <w:szCs w:val="24"/>
        </w:rPr>
        <w:t xml:space="preserve">                  (аукцион № </w:t>
      </w:r>
      <w:r w:rsidR="00AE0939">
        <w:rPr>
          <w:rFonts w:ascii="Times New Roman" w:hAnsi="Times New Roman" w:cs="Times New Roman"/>
          <w:sz w:val="24"/>
          <w:szCs w:val="24"/>
        </w:rPr>
        <w:t>641</w:t>
      </w:r>
      <w:r w:rsidR="00B7349B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), в электронной форме, открытого по составу участников и открытого по форме подачи предложений о цене принадлежащего на праве собственности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состоится </w:t>
      </w:r>
      <w:r w:rsidRPr="009B50C1">
        <w:rPr>
          <w:rFonts w:ascii="Times New Roman" w:hAnsi="Times New Roman" w:cs="Times New Roman"/>
          <w:b/>
          <w:sz w:val="24"/>
          <w:szCs w:val="24"/>
        </w:rPr>
        <w:t>«</w:t>
      </w:r>
      <w:r w:rsidR="001C064B">
        <w:rPr>
          <w:rFonts w:ascii="Times New Roman" w:hAnsi="Times New Roman" w:cs="Times New Roman"/>
          <w:b/>
          <w:sz w:val="24"/>
          <w:szCs w:val="24"/>
        </w:rPr>
        <w:t>11</w:t>
      </w:r>
      <w:r w:rsidR="00625F2B" w:rsidRPr="009B50C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73880">
        <w:rPr>
          <w:rFonts w:ascii="Times New Roman" w:hAnsi="Times New Roman" w:cs="Times New Roman"/>
          <w:b/>
          <w:sz w:val="24"/>
          <w:szCs w:val="24"/>
        </w:rPr>
        <w:t>марта</w:t>
      </w:r>
      <w:r w:rsidR="009B50C1" w:rsidRPr="009B50C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75718F" w:rsidRPr="009B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F2B" w:rsidRPr="009B50C1">
        <w:rPr>
          <w:rFonts w:ascii="Times New Roman" w:hAnsi="Times New Roman" w:cs="Times New Roman"/>
          <w:b/>
          <w:sz w:val="24"/>
          <w:szCs w:val="24"/>
        </w:rPr>
        <w:t>г.</w:t>
      </w:r>
      <w:r w:rsidR="00625F2B" w:rsidRPr="00F6018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95C52">
        <w:rPr>
          <w:rFonts w:ascii="Times New Roman" w:hAnsi="Times New Roman" w:cs="Times New Roman"/>
          <w:b/>
          <w:sz w:val="24"/>
          <w:szCs w:val="24"/>
        </w:rPr>
        <w:t>12</w:t>
      </w:r>
      <w:r w:rsidRPr="00F60181">
        <w:rPr>
          <w:rFonts w:ascii="Times New Roman" w:hAnsi="Times New Roman" w:cs="Times New Roman"/>
          <w:b/>
          <w:sz w:val="24"/>
          <w:szCs w:val="24"/>
        </w:rPr>
        <w:t xml:space="preserve">.00 по </w:t>
      </w:r>
      <w:proofErr w:type="gramStart"/>
      <w:r w:rsidRPr="00F60181">
        <w:rPr>
          <w:rFonts w:ascii="Times New Roman" w:hAnsi="Times New Roman" w:cs="Times New Roman"/>
          <w:b/>
          <w:sz w:val="24"/>
          <w:szCs w:val="24"/>
        </w:rPr>
        <w:t>МСК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электронной площадке по адресу:                   </w:t>
      </w:r>
      <w:hyperlink r:id="rId9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www.rts-tender.ru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30860" w:rsidRDefault="00F30860" w:rsidP="00B369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860" w:rsidRDefault="00F30860" w:rsidP="00B369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73E">
        <w:rPr>
          <w:rFonts w:ascii="Times New Roman" w:eastAsia="Times New Roman" w:hAnsi="Times New Roman"/>
          <w:sz w:val="24"/>
          <w:szCs w:val="24"/>
          <w:lang w:eastAsia="ru-RU"/>
        </w:rPr>
        <w:t>Предмет торгов:</w:t>
      </w:r>
    </w:p>
    <w:p w:rsidR="00256901" w:rsidRDefault="00256901" w:rsidP="00B369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0E" w:rsidRPr="00A93C3B" w:rsidRDefault="00382D0E" w:rsidP="0038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A93C3B">
        <w:rPr>
          <w:rFonts w:ascii="Times New Roman" w:hAnsi="Times New Roman"/>
          <w:b/>
          <w:iCs/>
          <w:sz w:val="24"/>
          <w:szCs w:val="24"/>
        </w:rPr>
        <w:t>Лот № 1</w:t>
      </w:r>
    </w:p>
    <w:p w:rsidR="00673880" w:rsidRPr="00673880" w:rsidRDefault="00673880" w:rsidP="0055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880">
        <w:rPr>
          <w:rFonts w:ascii="Times New Roman" w:hAnsi="Times New Roman"/>
          <w:iCs/>
          <w:sz w:val="24"/>
          <w:szCs w:val="24"/>
        </w:rPr>
        <w:t xml:space="preserve">Объекты недвижимого и неотъемлемого движимого имущества, расположенные по адресу: </w:t>
      </w:r>
      <w:r w:rsidRPr="00673880">
        <w:rPr>
          <w:rFonts w:ascii="Times New Roman" w:hAnsi="Times New Roman"/>
          <w:sz w:val="24"/>
          <w:szCs w:val="24"/>
        </w:rPr>
        <w:t>Московская область, г. Раменское, ул. Садовая, д.10.</w:t>
      </w:r>
    </w:p>
    <w:p w:rsidR="005540FD" w:rsidRPr="0010371B" w:rsidRDefault="00382D0E" w:rsidP="0055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10371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цена: </w:t>
      </w:r>
      <w:r w:rsidR="0010371B" w:rsidRPr="0010371B">
        <w:rPr>
          <w:rFonts w:ascii="Times New Roman" w:hAnsi="Times New Roman"/>
          <w:iCs/>
          <w:sz w:val="24"/>
          <w:szCs w:val="24"/>
        </w:rPr>
        <w:t xml:space="preserve">147 161 605  </w:t>
      </w:r>
      <w:r w:rsidR="0010371B" w:rsidRPr="0010371B">
        <w:rPr>
          <w:rFonts w:ascii="Times New Roman" w:eastAsia="Times New Roman" w:hAnsi="Times New Roman"/>
          <w:sz w:val="24"/>
          <w:szCs w:val="24"/>
          <w:lang w:eastAsia="ru-RU"/>
        </w:rPr>
        <w:t>руб. 48</w:t>
      </w:r>
      <w:r w:rsidRPr="0010371B">
        <w:rPr>
          <w:rFonts w:ascii="Times New Roman" w:eastAsia="Times New Roman" w:hAnsi="Times New Roman"/>
          <w:sz w:val="24"/>
          <w:szCs w:val="24"/>
          <w:lang w:eastAsia="ru-RU"/>
        </w:rPr>
        <w:t xml:space="preserve"> коп</w:t>
      </w:r>
      <w:proofErr w:type="gramStart"/>
      <w:r w:rsidRPr="0010371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037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0371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0371B">
        <w:rPr>
          <w:rFonts w:ascii="Times New Roman" w:eastAsia="Times New Roman" w:hAnsi="Times New Roman"/>
          <w:sz w:val="24"/>
          <w:szCs w:val="24"/>
          <w:lang w:eastAsia="ru-RU"/>
        </w:rPr>
        <w:t xml:space="preserve"> НДС 20%.</w:t>
      </w:r>
    </w:p>
    <w:p w:rsidR="005540FD" w:rsidRPr="0010371B" w:rsidRDefault="005540FD" w:rsidP="0055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71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Минимальная цена: </w:t>
      </w:r>
      <w:r w:rsidR="0010371B" w:rsidRPr="0010371B">
        <w:rPr>
          <w:rFonts w:ascii="Times New Roman" w:hAnsi="Times New Roman"/>
          <w:iCs/>
          <w:sz w:val="24"/>
          <w:szCs w:val="24"/>
        </w:rPr>
        <w:t xml:space="preserve">74 576 859  </w:t>
      </w:r>
      <w:r w:rsidR="0010371B" w:rsidRPr="0010371B">
        <w:rPr>
          <w:rFonts w:ascii="Times New Roman" w:eastAsia="Times New Roman" w:hAnsi="Times New Roman"/>
          <w:sz w:val="24"/>
          <w:szCs w:val="24"/>
          <w:lang w:eastAsia="ru-RU"/>
        </w:rPr>
        <w:t>руб. 71</w:t>
      </w:r>
      <w:r w:rsidRPr="0010371B">
        <w:rPr>
          <w:rFonts w:ascii="Times New Roman" w:eastAsia="Times New Roman" w:hAnsi="Times New Roman"/>
          <w:sz w:val="24"/>
          <w:szCs w:val="24"/>
          <w:lang w:eastAsia="ru-RU"/>
        </w:rPr>
        <w:t xml:space="preserve"> коп</w:t>
      </w:r>
      <w:proofErr w:type="gramStart"/>
      <w:r w:rsidRPr="0010371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037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0371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0371B">
        <w:rPr>
          <w:rFonts w:ascii="Times New Roman" w:eastAsia="Times New Roman" w:hAnsi="Times New Roman"/>
          <w:sz w:val="24"/>
          <w:szCs w:val="24"/>
          <w:lang w:eastAsia="ru-RU"/>
        </w:rPr>
        <w:t xml:space="preserve"> НДС </w:t>
      </w:r>
      <w:r w:rsidRPr="0010371B">
        <w:rPr>
          <w:rFonts w:ascii="Times New Roman" w:hAnsi="Times New Roman"/>
          <w:sz w:val="24"/>
          <w:szCs w:val="24"/>
        </w:rPr>
        <w:t>20%.</w:t>
      </w:r>
    </w:p>
    <w:bookmarkEnd w:id="0"/>
    <w:p w:rsidR="0010371B" w:rsidRDefault="0010371B" w:rsidP="0038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E52E3" w:rsidRDefault="008E52E3" w:rsidP="008E52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процедуре </w:t>
      </w:r>
      <w:r w:rsidR="00256901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представлены не </w:t>
      </w:r>
      <w:r w:rsidRPr="00F60181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723C63">
        <w:rPr>
          <w:rFonts w:ascii="Times New Roman" w:hAnsi="Times New Roman" w:cs="Times New Roman"/>
          <w:b/>
          <w:sz w:val="24"/>
          <w:szCs w:val="24"/>
        </w:rPr>
        <w:t>12:00 (</w:t>
      </w:r>
      <w:proofErr w:type="gramStart"/>
      <w:r w:rsidR="00723C63">
        <w:rPr>
          <w:rFonts w:ascii="Times New Roman" w:hAnsi="Times New Roman" w:cs="Times New Roman"/>
          <w:b/>
          <w:sz w:val="24"/>
          <w:szCs w:val="24"/>
        </w:rPr>
        <w:t>МСК</w:t>
      </w:r>
      <w:proofErr w:type="gramEnd"/>
      <w:r w:rsidR="00723C63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1C064B">
        <w:rPr>
          <w:rFonts w:ascii="Times New Roman" w:hAnsi="Times New Roman" w:cs="Times New Roman"/>
          <w:b/>
          <w:sz w:val="24"/>
          <w:szCs w:val="24"/>
        </w:rPr>
        <w:t>«09</w:t>
      </w:r>
      <w:r w:rsidR="00F60181" w:rsidRPr="009B50C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C064B">
        <w:rPr>
          <w:rFonts w:ascii="Times New Roman" w:hAnsi="Times New Roman" w:cs="Times New Roman"/>
          <w:b/>
          <w:sz w:val="24"/>
          <w:szCs w:val="24"/>
        </w:rPr>
        <w:t>марта</w:t>
      </w:r>
      <w:r w:rsidR="009B50C1" w:rsidRPr="009B50C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659F5" w:rsidRPr="009B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0C1">
        <w:rPr>
          <w:rFonts w:ascii="Times New Roman" w:hAnsi="Times New Roman" w:cs="Times New Roman"/>
          <w:b/>
          <w:sz w:val="24"/>
          <w:szCs w:val="24"/>
        </w:rPr>
        <w:t>г.</w:t>
      </w:r>
    </w:p>
    <w:p w:rsidR="008E52E3" w:rsidRDefault="008E52E3" w:rsidP="008E52E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E52E3" w:rsidRDefault="008E52E3" w:rsidP="008E52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информационном сообщением о продажи имущества посредством публичного предложения можно ознакомиться на сайте: </w:t>
      </w:r>
      <w:hyperlink r:id="rId10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www.rts-tender.ru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0A79" w:rsidRPr="00D60A79" w:rsidRDefault="008E52E3" w:rsidP="00D60A79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Лица, желающие принять участие в процедуре вносят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задаток на условиях, определенных регламентом работы электронной площадки Организатора </w:t>
      </w:r>
      <w:hyperlink r:id="rId11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www.rts-tender.ru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Победителем процедуры признается участник, предложивший наиболее высокую цену.</w:t>
      </w:r>
    </w:p>
    <w:p w:rsidR="008E52E3" w:rsidRDefault="008E52E3" w:rsidP="00D60A79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на сайтах: </w:t>
      </w:r>
      <w:hyperlink r:id="rId12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www.rzdstroy.ru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680CE1" w:rsidRPr="00895E0B">
          <w:rPr>
            <w:rStyle w:val="aa"/>
            <w:rFonts w:ascii="Times New Roman" w:hAnsi="Times New Roman" w:cs="Times New Roman"/>
            <w:sz w:val="24"/>
            <w:szCs w:val="24"/>
          </w:rPr>
          <w:t>www.property.rzd.ru</w:t>
        </w:r>
      </w:hyperlink>
      <w:r w:rsidR="00680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                    </w:t>
      </w:r>
      <w:hyperlink r:id="rId14" w:history="1">
        <w:r w:rsidR="007F1BCD" w:rsidRPr="00895E0B">
          <w:rPr>
            <w:rStyle w:val="aa"/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7F1BCD">
        <w:rPr>
          <w:rFonts w:ascii="Times New Roman" w:hAnsi="Times New Roman"/>
          <w:sz w:val="24"/>
          <w:szCs w:val="24"/>
        </w:rPr>
        <w:t>.</w:t>
      </w:r>
    </w:p>
    <w:p w:rsidR="007F1BCD" w:rsidRPr="00D60A79" w:rsidRDefault="007F1BCD" w:rsidP="00D60A79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7B3C" w:rsidRDefault="006C7B3C" w:rsidP="008561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7B3C" w:rsidRPr="000E2163" w:rsidRDefault="006C7B3C" w:rsidP="008561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C7B3C" w:rsidRPr="000E2163" w:rsidSect="005464D1">
      <w:headerReference w:type="default" r:id="rId15"/>
      <w:pgSz w:w="11906" w:h="16838"/>
      <w:pgMar w:top="284" w:right="851" w:bottom="0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92" w:rsidRDefault="00CA5A92" w:rsidP="008A765A">
      <w:pPr>
        <w:spacing w:after="0" w:line="240" w:lineRule="auto"/>
      </w:pPr>
      <w:r>
        <w:separator/>
      </w:r>
    </w:p>
  </w:endnote>
  <w:endnote w:type="continuationSeparator" w:id="0">
    <w:p w:rsidR="00CA5A92" w:rsidRDefault="00CA5A92" w:rsidP="008A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92" w:rsidRDefault="00CA5A92" w:rsidP="008A765A">
      <w:pPr>
        <w:spacing w:after="0" w:line="240" w:lineRule="auto"/>
      </w:pPr>
      <w:r>
        <w:separator/>
      </w:r>
    </w:p>
  </w:footnote>
  <w:footnote w:type="continuationSeparator" w:id="0">
    <w:p w:rsidR="00CA5A92" w:rsidRDefault="00CA5A92" w:rsidP="008A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77" w:rsidRPr="004A7585" w:rsidRDefault="00817A77" w:rsidP="004A7585">
    <w:pPr>
      <w:spacing w:line="240" w:lineRule="auto"/>
      <w:ind w:right="5102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369E"/>
    <w:multiLevelType w:val="hybridMultilevel"/>
    <w:tmpl w:val="FA8C62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7D"/>
    <w:rsid w:val="00006FEF"/>
    <w:rsid w:val="000074C9"/>
    <w:rsid w:val="000122B7"/>
    <w:rsid w:val="00012AD7"/>
    <w:rsid w:val="00017E5D"/>
    <w:rsid w:val="00034A8D"/>
    <w:rsid w:val="000352E6"/>
    <w:rsid w:val="00035483"/>
    <w:rsid w:val="00052AB7"/>
    <w:rsid w:val="0007762A"/>
    <w:rsid w:val="00083B67"/>
    <w:rsid w:val="00084CE4"/>
    <w:rsid w:val="00095799"/>
    <w:rsid w:val="00097512"/>
    <w:rsid w:val="000B1B4F"/>
    <w:rsid w:val="000B1C2F"/>
    <w:rsid w:val="000E2163"/>
    <w:rsid w:val="000F45B1"/>
    <w:rsid w:val="000F6221"/>
    <w:rsid w:val="000F7F7F"/>
    <w:rsid w:val="0010371B"/>
    <w:rsid w:val="00103C95"/>
    <w:rsid w:val="00127E48"/>
    <w:rsid w:val="00135AA6"/>
    <w:rsid w:val="00137FB6"/>
    <w:rsid w:val="001405ED"/>
    <w:rsid w:val="00155294"/>
    <w:rsid w:val="00156637"/>
    <w:rsid w:val="00157C5B"/>
    <w:rsid w:val="00175593"/>
    <w:rsid w:val="00181A33"/>
    <w:rsid w:val="00191C43"/>
    <w:rsid w:val="00196189"/>
    <w:rsid w:val="001A54A7"/>
    <w:rsid w:val="001B54BD"/>
    <w:rsid w:val="001B5655"/>
    <w:rsid w:val="001B6FED"/>
    <w:rsid w:val="001C064B"/>
    <w:rsid w:val="001D7EC7"/>
    <w:rsid w:val="001F00A9"/>
    <w:rsid w:val="001F4052"/>
    <w:rsid w:val="00211278"/>
    <w:rsid w:val="00213F6F"/>
    <w:rsid w:val="00224411"/>
    <w:rsid w:val="002330B4"/>
    <w:rsid w:val="002565BA"/>
    <w:rsid w:val="00256901"/>
    <w:rsid w:val="0026606B"/>
    <w:rsid w:val="00266F66"/>
    <w:rsid w:val="00272366"/>
    <w:rsid w:val="00292C03"/>
    <w:rsid w:val="002B58FC"/>
    <w:rsid w:val="002C58E9"/>
    <w:rsid w:val="002D6FCE"/>
    <w:rsid w:val="002E54A4"/>
    <w:rsid w:val="002E787D"/>
    <w:rsid w:val="002F30FD"/>
    <w:rsid w:val="00317B9A"/>
    <w:rsid w:val="00321D5A"/>
    <w:rsid w:val="00331178"/>
    <w:rsid w:val="00342FDC"/>
    <w:rsid w:val="00346606"/>
    <w:rsid w:val="0036275D"/>
    <w:rsid w:val="0036564F"/>
    <w:rsid w:val="00382D0E"/>
    <w:rsid w:val="00393B0D"/>
    <w:rsid w:val="003C34C8"/>
    <w:rsid w:val="003D33EF"/>
    <w:rsid w:val="003E4169"/>
    <w:rsid w:val="00403542"/>
    <w:rsid w:val="0040435E"/>
    <w:rsid w:val="00405602"/>
    <w:rsid w:val="00412ECA"/>
    <w:rsid w:val="00417CFE"/>
    <w:rsid w:val="00421E2A"/>
    <w:rsid w:val="004263D0"/>
    <w:rsid w:val="004269BD"/>
    <w:rsid w:val="004271F2"/>
    <w:rsid w:val="00427A9B"/>
    <w:rsid w:val="00431B2C"/>
    <w:rsid w:val="0043220B"/>
    <w:rsid w:val="00444B5D"/>
    <w:rsid w:val="004450CA"/>
    <w:rsid w:val="00465A7C"/>
    <w:rsid w:val="00474092"/>
    <w:rsid w:val="00486D22"/>
    <w:rsid w:val="004922E7"/>
    <w:rsid w:val="00493DE2"/>
    <w:rsid w:val="004A38A4"/>
    <w:rsid w:val="004A3DA6"/>
    <w:rsid w:val="004A6792"/>
    <w:rsid w:val="004A7585"/>
    <w:rsid w:val="004B1113"/>
    <w:rsid w:val="004C1F82"/>
    <w:rsid w:val="004D181C"/>
    <w:rsid w:val="004E15CC"/>
    <w:rsid w:val="004E2C61"/>
    <w:rsid w:val="004F111C"/>
    <w:rsid w:val="004F6ED5"/>
    <w:rsid w:val="005038E2"/>
    <w:rsid w:val="0050410F"/>
    <w:rsid w:val="00523945"/>
    <w:rsid w:val="00525FA5"/>
    <w:rsid w:val="0053469C"/>
    <w:rsid w:val="0054132B"/>
    <w:rsid w:val="005464D1"/>
    <w:rsid w:val="00551229"/>
    <w:rsid w:val="00553F43"/>
    <w:rsid w:val="005540FD"/>
    <w:rsid w:val="005627DC"/>
    <w:rsid w:val="00580D2F"/>
    <w:rsid w:val="00593F8E"/>
    <w:rsid w:val="00597A04"/>
    <w:rsid w:val="005A755E"/>
    <w:rsid w:val="005B7451"/>
    <w:rsid w:val="005C72ED"/>
    <w:rsid w:val="005D4CDA"/>
    <w:rsid w:val="005E50CF"/>
    <w:rsid w:val="005E6861"/>
    <w:rsid w:val="00604A68"/>
    <w:rsid w:val="00625F2B"/>
    <w:rsid w:val="00634DA6"/>
    <w:rsid w:val="006350D7"/>
    <w:rsid w:val="00636F98"/>
    <w:rsid w:val="0064160A"/>
    <w:rsid w:val="00641F15"/>
    <w:rsid w:val="0064210C"/>
    <w:rsid w:val="00652C8B"/>
    <w:rsid w:val="0065404E"/>
    <w:rsid w:val="00657000"/>
    <w:rsid w:val="00661F9E"/>
    <w:rsid w:val="00662943"/>
    <w:rsid w:val="0066680D"/>
    <w:rsid w:val="00673880"/>
    <w:rsid w:val="00680CE1"/>
    <w:rsid w:val="006879D6"/>
    <w:rsid w:val="00693B7A"/>
    <w:rsid w:val="006A0122"/>
    <w:rsid w:val="006A123B"/>
    <w:rsid w:val="006B7458"/>
    <w:rsid w:val="006C06D1"/>
    <w:rsid w:val="006C26D0"/>
    <w:rsid w:val="006C76DB"/>
    <w:rsid w:val="006C7B3C"/>
    <w:rsid w:val="006D1A10"/>
    <w:rsid w:val="006D29CF"/>
    <w:rsid w:val="006E411F"/>
    <w:rsid w:val="006F28EC"/>
    <w:rsid w:val="007038BA"/>
    <w:rsid w:val="007042D0"/>
    <w:rsid w:val="00714421"/>
    <w:rsid w:val="00723C63"/>
    <w:rsid w:val="00726A9B"/>
    <w:rsid w:val="0073282D"/>
    <w:rsid w:val="0075718F"/>
    <w:rsid w:val="007577BB"/>
    <w:rsid w:val="00771A96"/>
    <w:rsid w:val="007A317A"/>
    <w:rsid w:val="007A7E75"/>
    <w:rsid w:val="007B246C"/>
    <w:rsid w:val="007C3220"/>
    <w:rsid w:val="007C7BC1"/>
    <w:rsid w:val="007D6FF3"/>
    <w:rsid w:val="007F1BCD"/>
    <w:rsid w:val="00805050"/>
    <w:rsid w:val="00817A77"/>
    <w:rsid w:val="00825738"/>
    <w:rsid w:val="00833304"/>
    <w:rsid w:val="008557E8"/>
    <w:rsid w:val="008561FC"/>
    <w:rsid w:val="00857303"/>
    <w:rsid w:val="00876240"/>
    <w:rsid w:val="008765B8"/>
    <w:rsid w:val="008905FF"/>
    <w:rsid w:val="00892E1A"/>
    <w:rsid w:val="008A15B8"/>
    <w:rsid w:val="008A765A"/>
    <w:rsid w:val="008B57BA"/>
    <w:rsid w:val="008D2E41"/>
    <w:rsid w:val="008E52E3"/>
    <w:rsid w:val="008E7151"/>
    <w:rsid w:val="008F32EB"/>
    <w:rsid w:val="008F42F7"/>
    <w:rsid w:val="009031F1"/>
    <w:rsid w:val="009078FA"/>
    <w:rsid w:val="00912659"/>
    <w:rsid w:val="009156E5"/>
    <w:rsid w:val="00917AF1"/>
    <w:rsid w:val="009235EF"/>
    <w:rsid w:val="00925F8E"/>
    <w:rsid w:val="00930733"/>
    <w:rsid w:val="00944B5A"/>
    <w:rsid w:val="00945769"/>
    <w:rsid w:val="009A2495"/>
    <w:rsid w:val="009A5F74"/>
    <w:rsid w:val="009A61BF"/>
    <w:rsid w:val="009A6664"/>
    <w:rsid w:val="009B50C1"/>
    <w:rsid w:val="009C20FF"/>
    <w:rsid w:val="009E44A2"/>
    <w:rsid w:val="009F3EB5"/>
    <w:rsid w:val="00A026C1"/>
    <w:rsid w:val="00A04D2A"/>
    <w:rsid w:val="00A078AD"/>
    <w:rsid w:val="00A15D87"/>
    <w:rsid w:val="00A226F0"/>
    <w:rsid w:val="00A251FC"/>
    <w:rsid w:val="00A26578"/>
    <w:rsid w:val="00A44C89"/>
    <w:rsid w:val="00A71119"/>
    <w:rsid w:val="00A7429D"/>
    <w:rsid w:val="00A80F87"/>
    <w:rsid w:val="00A951C1"/>
    <w:rsid w:val="00AA674F"/>
    <w:rsid w:val="00AB061D"/>
    <w:rsid w:val="00AB30A7"/>
    <w:rsid w:val="00AB5C42"/>
    <w:rsid w:val="00AB6D11"/>
    <w:rsid w:val="00AD5DD3"/>
    <w:rsid w:val="00AE0939"/>
    <w:rsid w:val="00AE1D91"/>
    <w:rsid w:val="00AF097E"/>
    <w:rsid w:val="00AF478E"/>
    <w:rsid w:val="00B039F2"/>
    <w:rsid w:val="00B10C77"/>
    <w:rsid w:val="00B24171"/>
    <w:rsid w:val="00B318DF"/>
    <w:rsid w:val="00B334BD"/>
    <w:rsid w:val="00B34077"/>
    <w:rsid w:val="00B369D1"/>
    <w:rsid w:val="00B7349B"/>
    <w:rsid w:val="00B85731"/>
    <w:rsid w:val="00BB0272"/>
    <w:rsid w:val="00BB21E9"/>
    <w:rsid w:val="00BC2477"/>
    <w:rsid w:val="00BC5187"/>
    <w:rsid w:val="00BD4B8E"/>
    <w:rsid w:val="00BE7B4A"/>
    <w:rsid w:val="00C00F5B"/>
    <w:rsid w:val="00C05FD1"/>
    <w:rsid w:val="00C17D1F"/>
    <w:rsid w:val="00C31D93"/>
    <w:rsid w:val="00C35170"/>
    <w:rsid w:val="00C358D3"/>
    <w:rsid w:val="00C4564E"/>
    <w:rsid w:val="00C46478"/>
    <w:rsid w:val="00C667CE"/>
    <w:rsid w:val="00C76A38"/>
    <w:rsid w:val="00C842C4"/>
    <w:rsid w:val="00C87260"/>
    <w:rsid w:val="00C9399C"/>
    <w:rsid w:val="00C95C52"/>
    <w:rsid w:val="00CA30C5"/>
    <w:rsid w:val="00CA5A92"/>
    <w:rsid w:val="00CB18E9"/>
    <w:rsid w:val="00CD4268"/>
    <w:rsid w:val="00CE10B1"/>
    <w:rsid w:val="00CF49AF"/>
    <w:rsid w:val="00D0065C"/>
    <w:rsid w:val="00D31839"/>
    <w:rsid w:val="00D456DB"/>
    <w:rsid w:val="00D5148C"/>
    <w:rsid w:val="00D5614E"/>
    <w:rsid w:val="00D56CE7"/>
    <w:rsid w:val="00D60900"/>
    <w:rsid w:val="00D60A79"/>
    <w:rsid w:val="00D61FDF"/>
    <w:rsid w:val="00D63C44"/>
    <w:rsid w:val="00D659F5"/>
    <w:rsid w:val="00D93E3E"/>
    <w:rsid w:val="00D976B3"/>
    <w:rsid w:val="00DA0ADA"/>
    <w:rsid w:val="00DA5D87"/>
    <w:rsid w:val="00DB1B1E"/>
    <w:rsid w:val="00DB3634"/>
    <w:rsid w:val="00DB6591"/>
    <w:rsid w:val="00DC0E06"/>
    <w:rsid w:val="00DC43DC"/>
    <w:rsid w:val="00DC441E"/>
    <w:rsid w:val="00DD411A"/>
    <w:rsid w:val="00E06B23"/>
    <w:rsid w:val="00E13A97"/>
    <w:rsid w:val="00E14D16"/>
    <w:rsid w:val="00E17B47"/>
    <w:rsid w:val="00E2107A"/>
    <w:rsid w:val="00E23543"/>
    <w:rsid w:val="00E35CB5"/>
    <w:rsid w:val="00E3660A"/>
    <w:rsid w:val="00E4167A"/>
    <w:rsid w:val="00E639F5"/>
    <w:rsid w:val="00E84149"/>
    <w:rsid w:val="00E865E7"/>
    <w:rsid w:val="00E94116"/>
    <w:rsid w:val="00EA4398"/>
    <w:rsid w:val="00EB0F40"/>
    <w:rsid w:val="00EB5DAD"/>
    <w:rsid w:val="00EB7C21"/>
    <w:rsid w:val="00F12F62"/>
    <w:rsid w:val="00F21FD0"/>
    <w:rsid w:val="00F30860"/>
    <w:rsid w:val="00F44A35"/>
    <w:rsid w:val="00F467BB"/>
    <w:rsid w:val="00F4755E"/>
    <w:rsid w:val="00F50D88"/>
    <w:rsid w:val="00F60181"/>
    <w:rsid w:val="00F735F3"/>
    <w:rsid w:val="00F7514A"/>
    <w:rsid w:val="00F82CE8"/>
    <w:rsid w:val="00F851F1"/>
    <w:rsid w:val="00F857CF"/>
    <w:rsid w:val="00F86174"/>
    <w:rsid w:val="00F96265"/>
    <w:rsid w:val="00FA4C7C"/>
    <w:rsid w:val="00FB256A"/>
    <w:rsid w:val="00FC1850"/>
    <w:rsid w:val="00FD0287"/>
    <w:rsid w:val="00FD3A04"/>
    <w:rsid w:val="00FD4DCE"/>
    <w:rsid w:val="00FE4B50"/>
    <w:rsid w:val="00FF216F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65A"/>
  </w:style>
  <w:style w:type="paragraph" w:styleId="a5">
    <w:name w:val="footer"/>
    <w:basedOn w:val="a"/>
    <w:link w:val="a6"/>
    <w:uiPriority w:val="99"/>
    <w:unhideWhenUsed/>
    <w:rsid w:val="008A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65A"/>
  </w:style>
  <w:style w:type="paragraph" w:styleId="a7">
    <w:name w:val="Balloon Text"/>
    <w:basedOn w:val="a"/>
    <w:link w:val="a8"/>
    <w:uiPriority w:val="99"/>
    <w:semiHidden/>
    <w:unhideWhenUsed/>
    <w:rsid w:val="0082573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8257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C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652C8B"/>
    <w:rPr>
      <w:color w:val="0000FF"/>
      <w:u w:val="single"/>
    </w:rPr>
  </w:style>
  <w:style w:type="paragraph" w:styleId="2">
    <w:name w:val="Body Text Indent 2"/>
    <w:basedOn w:val="a"/>
    <w:link w:val="20"/>
    <w:rsid w:val="002E787D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787D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A15D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8B57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B57BA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2565BA"/>
    <w:rPr>
      <w:rFonts w:ascii="Times New Roman" w:hAnsi="Times New Roman" w:cs="Times New Roman"/>
      <w:sz w:val="26"/>
      <w:szCs w:val="26"/>
    </w:rPr>
  </w:style>
  <w:style w:type="paragraph" w:styleId="ad">
    <w:name w:val="Plain Text"/>
    <w:basedOn w:val="a"/>
    <w:link w:val="ae"/>
    <w:uiPriority w:val="99"/>
    <w:unhideWhenUsed/>
    <w:rsid w:val="008E52E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e">
    <w:name w:val="Текст Знак"/>
    <w:basedOn w:val="a0"/>
    <w:link w:val="ad"/>
    <w:uiPriority w:val="99"/>
    <w:rsid w:val="008E52E3"/>
    <w:rPr>
      <w:rFonts w:eastAsiaTheme="minorHAnsi" w:cstheme="minorBidi"/>
      <w:sz w:val="22"/>
      <w:szCs w:val="21"/>
      <w:lang w:eastAsia="en-US"/>
    </w:rPr>
  </w:style>
  <w:style w:type="paragraph" w:customStyle="1" w:styleId="ConsPlusNormal">
    <w:name w:val="ConsPlusNormal"/>
    <w:rsid w:val="00D561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D5614E"/>
    <w:rPr>
      <w:rFonts w:ascii="Times New Roman" w:hAnsi="Times New Roman" w:cs="Times New Roman"/>
      <w:sz w:val="26"/>
      <w:szCs w:val="26"/>
    </w:rPr>
  </w:style>
  <w:style w:type="character" w:customStyle="1" w:styleId="jpu5q">
    <w:name w:val="jpu5q"/>
    <w:basedOn w:val="a0"/>
    <w:rsid w:val="00D60A79"/>
  </w:style>
  <w:style w:type="character" w:customStyle="1" w:styleId="zu0yb">
    <w:name w:val="zu0yb"/>
    <w:basedOn w:val="a0"/>
    <w:rsid w:val="00D60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65A"/>
  </w:style>
  <w:style w:type="paragraph" w:styleId="a5">
    <w:name w:val="footer"/>
    <w:basedOn w:val="a"/>
    <w:link w:val="a6"/>
    <w:uiPriority w:val="99"/>
    <w:unhideWhenUsed/>
    <w:rsid w:val="008A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65A"/>
  </w:style>
  <w:style w:type="paragraph" w:styleId="a7">
    <w:name w:val="Balloon Text"/>
    <w:basedOn w:val="a"/>
    <w:link w:val="a8"/>
    <w:uiPriority w:val="99"/>
    <w:semiHidden/>
    <w:unhideWhenUsed/>
    <w:rsid w:val="0082573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8257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C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652C8B"/>
    <w:rPr>
      <w:color w:val="0000FF"/>
      <w:u w:val="single"/>
    </w:rPr>
  </w:style>
  <w:style w:type="paragraph" w:styleId="2">
    <w:name w:val="Body Text Indent 2"/>
    <w:basedOn w:val="a"/>
    <w:link w:val="20"/>
    <w:rsid w:val="002E787D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787D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A15D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8B57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B57BA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2565BA"/>
    <w:rPr>
      <w:rFonts w:ascii="Times New Roman" w:hAnsi="Times New Roman" w:cs="Times New Roman"/>
      <w:sz w:val="26"/>
      <w:szCs w:val="26"/>
    </w:rPr>
  </w:style>
  <w:style w:type="paragraph" w:styleId="ad">
    <w:name w:val="Plain Text"/>
    <w:basedOn w:val="a"/>
    <w:link w:val="ae"/>
    <w:uiPriority w:val="99"/>
    <w:unhideWhenUsed/>
    <w:rsid w:val="008E52E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e">
    <w:name w:val="Текст Знак"/>
    <w:basedOn w:val="a0"/>
    <w:link w:val="ad"/>
    <w:uiPriority w:val="99"/>
    <w:rsid w:val="008E52E3"/>
    <w:rPr>
      <w:rFonts w:eastAsiaTheme="minorHAnsi" w:cstheme="minorBidi"/>
      <w:sz w:val="22"/>
      <w:szCs w:val="21"/>
      <w:lang w:eastAsia="en-US"/>
    </w:rPr>
  </w:style>
  <w:style w:type="paragraph" w:customStyle="1" w:styleId="ConsPlusNormal">
    <w:name w:val="ConsPlusNormal"/>
    <w:rsid w:val="00D561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D5614E"/>
    <w:rPr>
      <w:rFonts w:ascii="Times New Roman" w:hAnsi="Times New Roman" w:cs="Times New Roman"/>
      <w:sz w:val="26"/>
      <w:szCs w:val="26"/>
    </w:rPr>
  </w:style>
  <w:style w:type="character" w:customStyle="1" w:styleId="jpu5q">
    <w:name w:val="jpu5q"/>
    <w:basedOn w:val="a0"/>
    <w:rsid w:val="00D60A79"/>
  </w:style>
  <w:style w:type="character" w:customStyle="1" w:styleId="zu0yb">
    <w:name w:val="zu0yb"/>
    <w:basedOn w:val="a0"/>
    <w:rsid w:val="00D6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43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perty.rz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onovDA\Desktop\&#1041;&#1051;&#1040;&#1053;&#1050;%20&#1055;&#1048;&#1057;&#1068;&#1052;&#1040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E779-8AA1-43D7-826D-61B3B445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2018</Template>
  <TotalTime>311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Денис Александрович</dc:creator>
  <cp:lastModifiedBy>Шупейкина Зинаида Михайловна</cp:lastModifiedBy>
  <cp:revision>121</cp:revision>
  <cp:lastPrinted>2019-10-18T12:24:00Z</cp:lastPrinted>
  <dcterms:created xsi:type="dcterms:W3CDTF">2018-12-21T11:06:00Z</dcterms:created>
  <dcterms:modified xsi:type="dcterms:W3CDTF">2021-01-29T12:41:00Z</dcterms:modified>
</cp:coreProperties>
</file>